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120"/>
      </w:tblGrid>
      <w:tr w:rsidR="00712AB9" w:rsidRPr="00D90842" w14:paraId="6BE9BA07" w14:textId="77777777" w:rsidTr="00D05D64">
        <w:trPr>
          <w:trHeight w:val="743"/>
        </w:trPr>
        <w:tc>
          <w:tcPr>
            <w:tcW w:w="3168" w:type="dxa"/>
          </w:tcPr>
          <w:p w14:paraId="0410E467" w14:textId="77777777" w:rsidR="00712AB9" w:rsidRPr="0019789A" w:rsidRDefault="00712AB9">
            <w:pPr>
              <w:pStyle w:val="Koptekst"/>
              <w:rPr>
                <w:rFonts w:ascii="Futura Bk BT" w:hAnsi="Futura Bk BT"/>
                <w:b/>
                <w:bCs/>
                <w:sz w:val="22"/>
                <w:szCs w:val="22"/>
              </w:rPr>
            </w:pPr>
            <w:r w:rsidRPr="0019789A">
              <w:rPr>
                <w:rFonts w:ascii="Futura Bk BT" w:hAnsi="Futura Bk BT"/>
                <w:b/>
                <w:bCs/>
                <w:sz w:val="22"/>
                <w:szCs w:val="22"/>
              </w:rPr>
              <w:t>Title:</w:t>
            </w:r>
          </w:p>
        </w:tc>
        <w:tc>
          <w:tcPr>
            <w:tcW w:w="6120" w:type="dxa"/>
          </w:tcPr>
          <w:p w14:paraId="65C5AF7A" w14:textId="77777777" w:rsidR="00712AB9" w:rsidRPr="00B25BA9" w:rsidRDefault="00712AB9" w:rsidP="0016163C">
            <w:pPr>
              <w:rPr>
                <w:rFonts w:ascii="Futura Bk BT" w:hAnsi="Futura Bk BT"/>
                <w:sz w:val="24"/>
                <w:szCs w:val="24"/>
                <w:lang w:val="en-GB"/>
              </w:rPr>
            </w:pPr>
          </w:p>
        </w:tc>
      </w:tr>
      <w:tr w:rsidR="00712AB9" w:rsidRPr="006A4CA8" w14:paraId="579D513B" w14:textId="77777777" w:rsidTr="0019789A">
        <w:tc>
          <w:tcPr>
            <w:tcW w:w="3168" w:type="dxa"/>
          </w:tcPr>
          <w:p w14:paraId="00928F2A" w14:textId="77777777" w:rsidR="00712AB9" w:rsidRPr="0019789A" w:rsidRDefault="00712AB9">
            <w:pPr>
              <w:pStyle w:val="Koptekst"/>
              <w:rPr>
                <w:rFonts w:ascii="Futura Bk BT" w:hAnsi="Futura Bk BT"/>
                <w:b/>
                <w:bCs/>
                <w:sz w:val="22"/>
                <w:szCs w:val="22"/>
              </w:rPr>
            </w:pPr>
            <w:r w:rsidRPr="0019789A">
              <w:rPr>
                <w:rFonts w:ascii="Futura Bk BT" w:hAnsi="Futura Bk BT"/>
                <w:b/>
                <w:bCs/>
                <w:sz w:val="22"/>
                <w:szCs w:val="22"/>
              </w:rPr>
              <w:t>Author(s):</w:t>
            </w:r>
          </w:p>
        </w:tc>
        <w:tc>
          <w:tcPr>
            <w:tcW w:w="6120" w:type="dxa"/>
          </w:tcPr>
          <w:p w14:paraId="70C1D88B" w14:textId="3A5186E1" w:rsidR="00712AB9" w:rsidRPr="007A1B13" w:rsidRDefault="00712AB9" w:rsidP="007A1B13">
            <w:pPr>
              <w:spacing w:line="480" w:lineRule="auto"/>
              <w:jc w:val="both"/>
              <w:rPr>
                <w:color w:val="000000" w:themeColor="text1"/>
                <w:lang w:val="en-GB"/>
              </w:rPr>
            </w:pPr>
          </w:p>
        </w:tc>
      </w:tr>
      <w:tr w:rsidR="00712AB9" w:rsidRPr="00D90842" w14:paraId="4A60BC4F" w14:textId="77777777" w:rsidTr="0019789A">
        <w:tc>
          <w:tcPr>
            <w:tcW w:w="3168" w:type="dxa"/>
          </w:tcPr>
          <w:p w14:paraId="494228EA" w14:textId="77777777" w:rsidR="00712AB9" w:rsidRPr="0019789A" w:rsidRDefault="00712AB9">
            <w:pPr>
              <w:pStyle w:val="Koptekst"/>
              <w:rPr>
                <w:rFonts w:ascii="Futura Bk BT" w:hAnsi="Futura Bk BT"/>
                <w:b/>
                <w:bCs/>
                <w:sz w:val="22"/>
                <w:szCs w:val="22"/>
              </w:rPr>
            </w:pPr>
            <w:r w:rsidRPr="0019789A">
              <w:rPr>
                <w:rFonts w:ascii="Futura Bk BT" w:hAnsi="Futura Bk BT"/>
                <w:b/>
                <w:bCs/>
                <w:sz w:val="22"/>
                <w:szCs w:val="22"/>
              </w:rPr>
              <w:t xml:space="preserve">Full contact details </w:t>
            </w:r>
            <w:r w:rsidR="006958E9" w:rsidRPr="0019789A">
              <w:rPr>
                <w:rFonts w:ascii="Futura Bk BT" w:hAnsi="Futura Bk BT"/>
                <w:b/>
                <w:bCs/>
                <w:sz w:val="22"/>
                <w:szCs w:val="22"/>
              </w:rPr>
              <w:t>of</w:t>
            </w:r>
            <w:r w:rsidRPr="0019789A">
              <w:rPr>
                <w:rFonts w:ascii="Futura Bk BT" w:hAnsi="Futura Bk BT"/>
                <w:b/>
                <w:bCs/>
                <w:sz w:val="22"/>
                <w:szCs w:val="22"/>
              </w:rPr>
              <w:t xml:space="preserve"> main author (please complete all sections below):</w:t>
            </w:r>
          </w:p>
        </w:tc>
        <w:tc>
          <w:tcPr>
            <w:tcW w:w="6120" w:type="dxa"/>
          </w:tcPr>
          <w:p w14:paraId="0A2862BE" w14:textId="77777777" w:rsidR="00712AB9" w:rsidRPr="00DE5775" w:rsidRDefault="00712AB9" w:rsidP="007A1B13">
            <w:pPr>
              <w:spacing w:line="480" w:lineRule="auto"/>
              <w:jc w:val="both"/>
              <w:rPr>
                <w:color w:val="000000" w:themeColor="text1"/>
              </w:rPr>
            </w:pPr>
          </w:p>
        </w:tc>
      </w:tr>
      <w:tr w:rsidR="00712AB9" w:rsidRPr="00D90842" w14:paraId="401A8099" w14:textId="77777777" w:rsidTr="0019789A">
        <w:tc>
          <w:tcPr>
            <w:tcW w:w="3168" w:type="dxa"/>
          </w:tcPr>
          <w:p w14:paraId="7C24FFC2" w14:textId="77777777" w:rsidR="00712AB9" w:rsidRPr="00D90842" w:rsidRDefault="00712AB9">
            <w:pPr>
              <w:pStyle w:val="Koptekst"/>
              <w:rPr>
                <w:rFonts w:ascii="Futura Bk BT" w:hAnsi="Futura Bk BT"/>
                <w:b/>
                <w:bCs/>
                <w:sz w:val="22"/>
                <w:szCs w:val="22"/>
              </w:rPr>
            </w:pPr>
            <w:r w:rsidRPr="00D90842">
              <w:rPr>
                <w:rFonts w:ascii="Futura Bk BT" w:hAnsi="Futura Bk BT"/>
                <w:b/>
                <w:bCs/>
                <w:sz w:val="22"/>
                <w:szCs w:val="22"/>
              </w:rPr>
              <w:t>Full name of main contact:</w:t>
            </w:r>
          </w:p>
        </w:tc>
        <w:tc>
          <w:tcPr>
            <w:tcW w:w="6120" w:type="dxa"/>
          </w:tcPr>
          <w:p w14:paraId="3274A63F" w14:textId="54F1CB90" w:rsidR="00712AB9" w:rsidRPr="00DE5775" w:rsidRDefault="00712AB9" w:rsidP="00AE631F">
            <w:pPr>
              <w:pStyle w:val="Koptekst"/>
              <w:rPr>
                <w:color w:val="000000" w:themeColor="text1"/>
              </w:rPr>
            </w:pPr>
          </w:p>
        </w:tc>
      </w:tr>
      <w:tr w:rsidR="00712AB9" w:rsidRPr="00D90842" w14:paraId="5154A5F1" w14:textId="77777777" w:rsidTr="0019789A">
        <w:tc>
          <w:tcPr>
            <w:tcW w:w="3168" w:type="dxa"/>
          </w:tcPr>
          <w:p w14:paraId="53C452E2" w14:textId="77777777" w:rsidR="00712AB9" w:rsidRPr="00D90842" w:rsidRDefault="00712AB9">
            <w:pPr>
              <w:pStyle w:val="Koptekst"/>
              <w:rPr>
                <w:rFonts w:ascii="Futura Bk BT" w:hAnsi="Futura Bk BT"/>
                <w:b/>
                <w:bCs/>
                <w:sz w:val="22"/>
                <w:szCs w:val="22"/>
              </w:rPr>
            </w:pPr>
            <w:r w:rsidRPr="00D90842">
              <w:rPr>
                <w:rFonts w:ascii="Futura Bk BT" w:hAnsi="Futura Bk BT"/>
                <w:b/>
                <w:bCs/>
                <w:sz w:val="22"/>
                <w:szCs w:val="22"/>
              </w:rPr>
              <w:t>Institution / Company</w:t>
            </w:r>
          </w:p>
        </w:tc>
        <w:tc>
          <w:tcPr>
            <w:tcW w:w="6120" w:type="dxa"/>
          </w:tcPr>
          <w:p w14:paraId="2DAC981F" w14:textId="5B1B32D8" w:rsidR="001030D4" w:rsidRPr="00DE5775" w:rsidRDefault="001030D4" w:rsidP="00AF2A7D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712AB9" w:rsidRPr="00D90842" w14:paraId="0E88996D" w14:textId="77777777" w:rsidTr="0019789A">
        <w:tc>
          <w:tcPr>
            <w:tcW w:w="3168" w:type="dxa"/>
          </w:tcPr>
          <w:p w14:paraId="376EEFBC" w14:textId="77777777" w:rsidR="00712AB9" w:rsidRPr="00D90842" w:rsidRDefault="00712AB9">
            <w:pPr>
              <w:pStyle w:val="Koptekst"/>
              <w:rPr>
                <w:rFonts w:ascii="Futura Bk BT" w:hAnsi="Futura Bk BT"/>
                <w:b/>
                <w:bCs/>
                <w:sz w:val="22"/>
                <w:szCs w:val="22"/>
              </w:rPr>
            </w:pPr>
            <w:r w:rsidRPr="00D90842">
              <w:rPr>
                <w:rFonts w:ascii="Futura Bk BT" w:hAnsi="Futura Bk BT"/>
                <w:b/>
                <w:bCs/>
                <w:sz w:val="22"/>
                <w:szCs w:val="22"/>
              </w:rPr>
              <w:t>Postal address:</w:t>
            </w:r>
          </w:p>
        </w:tc>
        <w:tc>
          <w:tcPr>
            <w:tcW w:w="6120" w:type="dxa"/>
          </w:tcPr>
          <w:p w14:paraId="4B0B60AD" w14:textId="77777777" w:rsidR="00712AB9" w:rsidRPr="00DE5775" w:rsidRDefault="00712AB9" w:rsidP="0016163C">
            <w:pPr>
              <w:rPr>
                <w:color w:val="000000" w:themeColor="text1"/>
              </w:rPr>
            </w:pPr>
          </w:p>
        </w:tc>
      </w:tr>
      <w:tr w:rsidR="00712AB9" w:rsidRPr="00D90842" w14:paraId="3C5E8926" w14:textId="77777777" w:rsidTr="0019789A">
        <w:tc>
          <w:tcPr>
            <w:tcW w:w="3168" w:type="dxa"/>
          </w:tcPr>
          <w:p w14:paraId="2972B680" w14:textId="77777777" w:rsidR="00712AB9" w:rsidRPr="00D90842" w:rsidRDefault="00712AB9">
            <w:pPr>
              <w:pStyle w:val="Koptekst"/>
              <w:rPr>
                <w:rFonts w:ascii="Futura Bk BT" w:hAnsi="Futura Bk BT"/>
                <w:b/>
                <w:bCs/>
                <w:sz w:val="22"/>
                <w:szCs w:val="22"/>
              </w:rPr>
            </w:pPr>
            <w:r w:rsidRPr="00D90842">
              <w:rPr>
                <w:rFonts w:ascii="Futura Bk BT" w:hAnsi="Futura Bk BT"/>
                <w:b/>
                <w:bCs/>
                <w:sz w:val="22"/>
                <w:szCs w:val="22"/>
              </w:rPr>
              <w:t>Town/City</w:t>
            </w:r>
          </w:p>
        </w:tc>
        <w:tc>
          <w:tcPr>
            <w:tcW w:w="6120" w:type="dxa"/>
          </w:tcPr>
          <w:p w14:paraId="30D0266A" w14:textId="408B4300" w:rsidR="00712AB9" w:rsidRPr="00DE5775" w:rsidRDefault="00712AB9" w:rsidP="00AE631F">
            <w:pPr>
              <w:pStyle w:val="Koptekst"/>
              <w:rPr>
                <w:color w:val="000000" w:themeColor="text1"/>
              </w:rPr>
            </w:pPr>
          </w:p>
        </w:tc>
      </w:tr>
      <w:tr w:rsidR="00712AB9" w:rsidRPr="00D90842" w14:paraId="5EB17418" w14:textId="77777777" w:rsidTr="0019789A">
        <w:tc>
          <w:tcPr>
            <w:tcW w:w="3168" w:type="dxa"/>
          </w:tcPr>
          <w:p w14:paraId="11C04C14" w14:textId="77777777" w:rsidR="00712AB9" w:rsidRPr="00D90842" w:rsidRDefault="00712AB9">
            <w:pPr>
              <w:pStyle w:val="Koptekst"/>
              <w:rPr>
                <w:rFonts w:ascii="Futura Bk BT" w:hAnsi="Futura Bk BT"/>
                <w:b/>
                <w:bCs/>
                <w:sz w:val="22"/>
                <w:szCs w:val="22"/>
              </w:rPr>
            </w:pPr>
            <w:r w:rsidRPr="00D90842">
              <w:rPr>
                <w:rFonts w:ascii="Futura Bk BT" w:hAnsi="Futura Bk BT"/>
                <w:b/>
                <w:bCs/>
                <w:sz w:val="22"/>
                <w:szCs w:val="22"/>
              </w:rPr>
              <w:t>Postal/Zip Code</w:t>
            </w:r>
          </w:p>
        </w:tc>
        <w:tc>
          <w:tcPr>
            <w:tcW w:w="6120" w:type="dxa"/>
          </w:tcPr>
          <w:p w14:paraId="19334381" w14:textId="39962CCB" w:rsidR="00712AB9" w:rsidRPr="00DE5775" w:rsidRDefault="00712AB9" w:rsidP="00AE631F">
            <w:pPr>
              <w:pStyle w:val="Koptekst"/>
              <w:rPr>
                <w:color w:val="000000" w:themeColor="text1"/>
              </w:rPr>
            </w:pPr>
          </w:p>
        </w:tc>
      </w:tr>
      <w:tr w:rsidR="00712AB9" w:rsidRPr="00D90842" w14:paraId="7C67D876" w14:textId="77777777" w:rsidTr="0019789A">
        <w:tc>
          <w:tcPr>
            <w:tcW w:w="3168" w:type="dxa"/>
          </w:tcPr>
          <w:p w14:paraId="58BF9A74" w14:textId="77777777" w:rsidR="00712AB9" w:rsidRPr="00D90842" w:rsidRDefault="00712AB9">
            <w:pPr>
              <w:pStyle w:val="Koptekst"/>
              <w:rPr>
                <w:rFonts w:ascii="Futura Bk BT" w:hAnsi="Futura Bk BT"/>
                <w:b/>
                <w:bCs/>
                <w:sz w:val="22"/>
                <w:szCs w:val="22"/>
              </w:rPr>
            </w:pPr>
            <w:r w:rsidRPr="00D90842">
              <w:rPr>
                <w:rFonts w:ascii="Futura Bk BT" w:hAnsi="Futura Bk BT"/>
                <w:b/>
                <w:bCs/>
                <w:sz w:val="22"/>
                <w:szCs w:val="22"/>
              </w:rPr>
              <w:t>Telephone 1:</w:t>
            </w:r>
          </w:p>
        </w:tc>
        <w:tc>
          <w:tcPr>
            <w:tcW w:w="6120" w:type="dxa"/>
          </w:tcPr>
          <w:p w14:paraId="499536E5" w14:textId="514140C3" w:rsidR="00712AB9" w:rsidRPr="00DE5775" w:rsidRDefault="00712AB9" w:rsidP="00AE631F">
            <w:pPr>
              <w:pStyle w:val="Koptekst"/>
              <w:rPr>
                <w:color w:val="000000" w:themeColor="text1"/>
              </w:rPr>
            </w:pPr>
          </w:p>
        </w:tc>
      </w:tr>
      <w:tr w:rsidR="00712AB9" w:rsidRPr="00D90842" w14:paraId="1242F288" w14:textId="77777777" w:rsidTr="0019789A">
        <w:tc>
          <w:tcPr>
            <w:tcW w:w="3168" w:type="dxa"/>
          </w:tcPr>
          <w:p w14:paraId="36E82EF0" w14:textId="77777777" w:rsidR="00712AB9" w:rsidRPr="00D90842" w:rsidRDefault="00712AB9">
            <w:pPr>
              <w:pStyle w:val="Koptekst"/>
              <w:rPr>
                <w:rFonts w:ascii="Futura Bk BT" w:hAnsi="Futura Bk BT"/>
                <w:b/>
                <w:bCs/>
                <w:sz w:val="22"/>
                <w:szCs w:val="22"/>
              </w:rPr>
            </w:pPr>
            <w:r w:rsidRPr="00D90842">
              <w:rPr>
                <w:rFonts w:ascii="Futura Bk BT" w:hAnsi="Futura Bk BT"/>
                <w:b/>
                <w:bCs/>
                <w:sz w:val="22"/>
                <w:szCs w:val="22"/>
              </w:rPr>
              <w:t>Telephone 2:</w:t>
            </w:r>
          </w:p>
        </w:tc>
        <w:tc>
          <w:tcPr>
            <w:tcW w:w="6120" w:type="dxa"/>
          </w:tcPr>
          <w:p w14:paraId="045D81A3" w14:textId="4F5E4A96" w:rsidR="00712AB9" w:rsidRPr="00DE5775" w:rsidRDefault="00712AB9" w:rsidP="00AE631F">
            <w:pPr>
              <w:pStyle w:val="Koptekst"/>
              <w:rPr>
                <w:color w:val="000000" w:themeColor="text1"/>
              </w:rPr>
            </w:pPr>
          </w:p>
        </w:tc>
      </w:tr>
      <w:tr w:rsidR="00712AB9" w:rsidRPr="00D90842" w14:paraId="0126C9D9" w14:textId="77777777" w:rsidTr="0019789A">
        <w:tc>
          <w:tcPr>
            <w:tcW w:w="3168" w:type="dxa"/>
          </w:tcPr>
          <w:p w14:paraId="2D5EF43E" w14:textId="77777777" w:rsidR="00712AB9" w:rsidRPr="00D90842" w:rsidRDefault="00712AB9">
            <w:pPr>
              <w:pStyle w:val="Koptekst"/>
              <w:rPr>
                <w:rFonts w:ascii="Futura Bk BT" w:hAnsi="Futura Bk BT"/>
                <w:b/>
                <w:bCs/>
                <w:sz w:val="22"/>
                <w:szCs w:val="22"/>
              </w:rPr>
            </w:pPr>
            <w:r w:rsidRPr="00D90842">
              <w:rPr>
                <w:rFonts w:ascii="Futura Bk BT" w:hAnsi="Futura Bk BT"/>
                <w:b/>
                <w:bCs/>
                <w:sz w:val="22"/>
                <w:szCs w:val="22"/>
              </w:rPr>
              <w:t>Fax:</w:t>
            </w:r>
          </w:p>
        </w:tc>
        <w:tc>
          <w:tcPr>
            <w:tcW w:w="6120" w:type="dxa"/>
          </w:tcPr>
          <w:p w14:paraId="2ECCC824" w14:textId="77777777" w:rsidR="00712AB9" w:rsidRPr="00DE5775" w:rsidRDefault="00712AB9" w:rsidP="00AE631F">
            <w:pPr>
              <w:pStyle w:val="Koptekst"/>
              <w:rPr>
                <w:color w:val="000000" w:themeColor="text1"/>
              </w:rPr>
            </w:pPr>
          </w:p>
        </w:tc>
      </w:tr>
      <w:tr w:rsidR="00712AB9" w:rsidRPr="00D90842" w14:paraId="185ED2FC" w14:textId="77777777" w:rsidTr="0019789A">
        <w:tc>
          <w:tcPr>
            <w:tcW w:w="3168" w:type="dxa"/>
          </w:tcPr>
          <w:p w14:paraId="481A4939" w14:textId="77777777" w:rsidR="00712AB9" w:rsidRPr="00D90842" w:rsidRDefault="00712AB9">
            <w:pPr>
              <w:pStyle w:val="Koptekst"/>
              <w:rPr>
                <w:rFonts w:ascii="Futura Bk BT" w:hAnsi="Futura Bk BT"/>
                <w:b/>
                <w:bCs/>
                <w:sz w:val="22"/>
                <w:szCs w:val="22"/>
                <w:lang w:val="fr-FR"/>
              </w:rPr>
            </w:pPr>
            <w:r w:rsidRPr="00D90842">
              <w:rPr>
                <w:rFonts w:ascii="Futura Bk BT" w:hAnsi="Futura Bk BT"/>
                <w:b/>
                <w:bCs/>
                <w:sz w:val="22"/>
                <w:szCs w:val="22"/>
                <w:lang w:val="fr-FR"/>
              </w:rPr>
              <w:t>E-mail:</w:t>
            </w:r>
          </w:p>
        </w:tc>
        <w:tc>
          <w:tcPr>
            <w:tcW w:w="6120" w:type="dxa"/>
          </w:tcPr>
          <w:p w14:paraId="3377DCCF" w14:textId="6F603CD9" w:rsidR="001030D4" w:rsidRPr="00DE5775" w:rsidRDefault="001030D4" w:rsidP="00AF2A7D">
            <w:pPr>
              <w:pStyle w:val="Koptekst"/>
              <w:rPr>
                <w:color w:val="000000" w:themeColor="text1"/>
              </w:rPr>
            </w:pPr>
          </w:p>
        </w:tc>
      </w:tr>
    </w:tbl>
    <w:p w14:paraId="08D0C29A" w14:textId="77777777" w:rsidR="00712AB9" w:rsidRPr="00D90842" w:rsidRDefault="00712AB9">
      <w:pPr>
        <w:pStyle w:val="Koptekst"/>
        <w:jc w:val="center"/>
        <w:rPr>
          <w:rFonts w:ascii="Futura Bk BT" w:hAnsi="Futura Bk BT"/>
          <w:sz w:val="28"/>
          <w:szCs w:val="28"/>
        </w:rPr>
      </w:pPr>
    </w:p>
    <w:p w14:paraId="4981AEF1" w14:textId="77777777" w:rsidR="00712AB9" w:rsidRPr="004E570A" w:rsidRDefault="00712AB9" w:rsidP="004E570A">
      <w:pPr>
        <w:pStyle w:val="Lijstnummering"/>
        <w:numPr>
          <w:ilvl w:val="0"/>
          <w:numId w:val="3"/>
        </w:numPr>
        <w:ind w:left="357" w:hanging="357"/>
        <w:rPr>
          <w:rFonts w:ascii="Futura Bk BT" w:hAnsi="Futura Bk BT"/>
          <w:sz w:val="20"/>
          <w:szCs w:val="20"/>
        </w:rPr>
        <w:sectPr w:rsidR="00712AB9" w:rsidRPr="004E570A">
          <w:headerReference w:type="first" r:id="rId8"/>
          <w:pgSz w:w="11906" w:h="16838" w:code="9"/>
          <w:pgMar w:top="1134" w:right="1134" w:bottom="1304" w:left="1134" w:header="567" w:footer="391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7920"/>
        <w:gridCol w:w="540"/>
      </w:tblGrid>
      <w:tr w:rsidR="00712AB9" w14:paraId="393EAFF4" w14:textId="77777777">
        <w:trPr>
          <w:trHeight w:hRule="exact" w:val="1134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0F212800" w14:textId="77777777" w:rsidR="00712AB9" w:rsidRDefault="00712AB9">
            <w:pPr>
              <w:pStyle w:val="Sectiontitle"/>
            </w:pPr>
            <w:r w:rsidRPr="00F31F16">
              <w:rPr>
                <w:lang w:val="de-DE"/>
              </w:rPr>
              <w:lastRenderedPageBreak/>
              <w:br w:type="page"/>
            </w:r>
            <w:r>
              <w:t>Title:</w:t>
            </w:r>
          </w:p>
        </w:tc>
        <w:tc>
          <w:tcPr>
            <w:tcW w:w="846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03323C44" w14:textId="77777777" w:rsidR="00712AB9" w:rsidRPr="00436D04" w:rsidRDefault="00712AB9" w:rsidP="0016163C">
            <w:bookmarkStart w:id="0" w:name="_GoBack"/>
            <w:bookmarkEnd w:id="0"/>
          </w:p>
        </w:tc>
      </w:tr>
      <w:tr w:rsidR="00712AB9" w14:paraId="2CB31C95" w14:textId="77777777">
        <w:trPr>
          <w:cantSplit/>
          <w:trHeight w:val="328"/>
        </w:trPr>
        <w:tc>
          <w:tcPr>
            <w:tcW w:w="1368" w:type="dxa"/>
            <w:tcBorders>
              <w:top w:val="single" w:sz="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34F106C6" w14:textId="77777777" w:rsidR="00712AB9" w:rsidRDefault="00712AB9">
            <w:pPr>
              <w:pStyle w:val="Sectiontitle"/>
            </w:pPr>
            <w:r>
              <w:t>Category:</w:t>
            </w:r>
          </w:p>
        </w:tc>
        <w:tc>
          <w:tcPr>
            <w:tcW w:w="7920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</w:tcPr>
          <w:p w14:paraId="1D9DB053" w14:textId="09348B5B" w:rsidR="00712AB9" w:rsidRDefault="00E14276" w:rsidP="00DE5775">
            <w:r>
              <w:rPr>
                <w:color w:val="FF0000"/>
              </w:rPr>
              <w:t>ORAL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5822430" w14:textId="77777777" w:rsidR="00712AB9" w:rsidRDefault="00712AB9"/>
        </w:tc>
      </w:tr>
      <w:tr w:rsidR="00712AB9" w14:paraId="6F60B426" w14:textId="77777777">
        <w:trPr>
          <w:trHeight w:val="12412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5C3D1E" w14:textId="77777777" w:rsidR="006A4CA8" w:rsidRDefault="006A4CA8" w:rsidP="006A4CA8">
            <w:pPr>
              <w:rPr>
                <w:lang w:val="en-GB"/>
              </w:rPr>
            </w:pPr>
          </w:p>
          <w:p w14:paraId="63A1A28E" w14:textId="77777777" w:rsidR="00436D04" w:rsidRDefault="00436D04" w:rsidP="006A4CA8">
            <w:pPr>
              <w:rPr>
                <w:lang w:val="en-GB"/>
              </w:rPr>
            </w:pPr>
          </w:p>
          <w:p w14:paraId="75EAFF3F" w14:textId="77777777" w:rsidR="00406076" w:rsidRPr="004D1210" w:rsidRDefault="00406076" w:rsidP="001667C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4"/>
                <w:szCs w:val="24"/>
                <w:lang w:val="en-GB" w:eastAsia="fr-BE"/>
              </w:rPr>
            </w:pPr>
          </w:p>
          <w:p w14:paraId="534F0EFE" w14:textId="77777777" w:rsidR="001667C2" w:rsidRPr="00732EA9" w:rsidRDefault="001667C2" w:rsidP="001667C2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4"/>
                <w:szCs w:val="24"/>
              </w:rPr>
            </w:pPr>
          </w:p>
          <w:p w14:paraId="1AFF10E6" w14:textId="77777777" w:rsidR="001667C2" w:rsidRPr="001667C2" w:rsidRDefault="001667C2" w:rsidP="001667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  <w:p w14:paraId="46380D3D" w14:textId="77777777" w:rsidR="00436D04" w:rsidRPr="001667C2" w:rsidRDefault="00436D04" w:rsidP="001667C2">
            <w:pPr>
              <w:jc w:val="both"/>
            </w:pPr>
          </w:p>
        </w:tc>
      </w:tr>
    </w:tbl>
    <w:p w14:paraId="6BEC1195" w14:textId="77777777" w:rsidR="00712AB9" w:rsidRDefault="00712AB9">
      <w:pPr>
        <w:tabs>
          <w:tab w:val="left" w:pos="426"/>
          <w:tab w:val="left" w:pos="851"/>
        </w:tabs>
        <w:rPr>
          <w:lang w:val="en-GB"/>
        </w:rPr>
      </w:pPr>
    </w:p>
    <w:sectPr w:rsidR="00712AB9" w:rsidSect="0037718D">
      <w:headerReference w:type="first" r:id="rId9"/>
      <w:pgSz w:w="11906" w:h="16838" w:code="9"/>
      <w:pgMar w:top="1134" w:right="1134" w:bottom="1304" w:left="1134" w:header="568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CB194" w14:textId="77777777" w:rsidR="00244A50" w:rsidRDefault="00244A50">
      <w:r>
        <w:separator/>
      </w:r>
    </w:p>
  </w:endnote>
  <w:endnote w:type="continuationSeparator" w:id="0">
    <w:p w14:paraId="37A55CB3" w14:textId="77777777" w:rsidR="00244A50" w:rsidRDefault="0024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D9D8C" w14:textId="77777777" w:rsidR="00244A50" w:rsidRDefault="00244A50">
      <w:r>
        <w:separator/>
      </w:r>
    </w:p>
  </w:footnote>
  <w:footnote w:type="continuationSeparator" w:id="0">
    <w:p w14:paraId="1161DB74" w14:textId="77777777" w:rsidR="00244A50" w:rsidRDefault="00244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E384B" w14:textId="77777777" w:rsidR="00E5530E" w:rsidRDefault="00E5530E" w:rsidP="00E5530E">
    <w:pPr>
      <w:pStyle w:val="Koptekst"/>
      <w:tabs>
        <w:tab w:val="clear" w:pos="4153"/>
        <w:tab w:val="clear" w:pos="8306"/>
        <w:tab w:val="left" w:pos="3795"/>
      </w:tabs>
      <w:rPr>
        <w:sz w:val="28"/>
        <w:szCs w:val="28"/>
        <w:lang w:val="nl-BE"/>
      </w:rPr>
    </w:pP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1"/>
      <w:gridCol w:w="3336"/>
      <w:gridCol w:w="3151"/>
    </w:tblGrid>
    <w:tr w:rsidR="00E5530E" w14:paraId="4DDC8513" w14:textId="77777777" w:rsidTr="00E5530E">
      <w:tc>
        <w:tcPr>
          <w:tcW w:w="3259" w:type="dxa"/>
        </w:tcPr>
        <w:p w14:paraId="3E4244FA" w14:textId="77777777" w:rsidR="00E5530E" w:rsidRDefault="00E5530E" w:rsidP="008935B6">
          <w:pPr>
            <w:pStyle w:val="Koptekst"/>
            <w:tabs>
              <w:tab w:val="clear" w:pos="4153"/>
              <w:tab w:val="clear" w:pos="8306"/>
              <w:tab w:val="left" w:pos="3795"/>
            </w:tabs>
            <w:jc w:val="center"/>
            <w:rPr>
              <w:sz w:val="28"/>
              <w:szCs w:val="28"/>
              <w:lang w:val="nl-BE"/>
            </w:rPr>
          </w:pPr>
        </w:p>
      </w:tc>
      <w:tc>
        <w:tcPr>
          <w:tcW w:w="3259" w:type="dxa"/>
        </w:tcPr>
        <w:p w14:paraId="0F5CF959" w14:textId="77777777" w:rsidR="00E5530E" w:rsidRDefault="008935B6" w:rsidP="00E5530E">
          <w:pPr>
            <w:pStyle w:val="Koptekst"/>
            <w:tabs>
              <w:tab w:val="clear" w:pos="4153"/>
              <w:tab w:val="clear" w:pos="8306"/>
              <w:tab w:val="left" w:pos="3795"/>
            </w:tabs>
            <w:rPr>
              <w:sz w:val="28"/>
              <w:szCs w:val="28"/>
              <w:lang w:val="nl-BE"/>
            </w:rPr>
          </w:pPr>
          <w:r>
            <w:rPr>
              <w:noProof/>
              <w:sz w:val="28"/>
              <w:szCs w:val="28"/>
              <w:lang w:val="fr-BE" w:eastAsia="fr-BE"/>
            </w:rPr>
            <w:drawing>
              <wp:inline distT="0" distB="0" distL="0" distR="0" wp14:anchorId="31E109E4" wp14:editId="214530F1">
                <wp:extent cx="1971675" cy="619125"/>
                <wp:effectExtent l="0" t="0" r="9525" b="9525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14:paraId="7CD68C97" w14:textId="77777777" w:rsidR="00E5530E" w:rsidRDefault="00E5530E" w:rsidP="00E5530E">
          <w:pPr>
            <w:pStyle w:val="Koptekst"/>
            <w:tabs>
              <w:tab w:val="clear" w:pos="4153"/>
              <w:tab w:val="clear" w:pos="8306"/>
              <w:tab w:val="left" w:pos="3795"/>
            </w:tabs>
            <w:jc w:val="center"/>
            <w:rPr>
              <w:sz w:val="28"/>
              <w:szCs w:val="28"/>
              <w:lang w:val="nl-BE"/>
            </w:rPr>
          </w:pPr>
        </w:p>
      </w:tc>
    </w:tr>
  </w:tbl>
  <w:p w14:paraId="1FEA0C6F" w14:textId="77777777" w:rsidR="001D285B" w:rsidRDefault="001D285B" w:rsidP="001D285B">
    <w:pPr>
      <w:pStyle w:val="Koptekst"/>
      <w:jc w:val="center"/>
      <w:rPr>
        <w:b/>
        <w:color w:val="FF9900"/>
        <w:sz w:val="28"/>
        <w:szCs w:val="28"/>
        <w:lang w:val="nl-BE"/>
      </w:rPr>
    </w:pPr>
    <w:r w:rsidRPr="001D285B">
      <w:rPr>
        <w:b/>
        <w:color w:val="FF9900"/>
        <w:sz w:val="28"/>
        <w:szCs w:val="28"/>
        <w:lang w:val="nl-BE"/>
      </w:rPr>
      <w:t>Vlaamse Vereniging voor Veterinaire Epidemiologie en Economie</w:t>
    </w:r>
  </w:p>
  <w:p w14:paraId="70EBD2B1" w14:textId="77777777" w:rsidR="00052387" w:rsidRPr="00052387" w:rsidRDefault="00052387" w:rsidP="001D285B">
    <w:pPr>
      <w:pStyle w:val="Koptekst"/>
      <w:jc w:val="center"/>
      <w:rPr>
        <w:b/>
        <w:color w:val="365F91" w:themeColor="accent1" w:themeShade="BF"/>
        <w:sz w:val="28"/>
        <w:szCs w:val="28"/>
        <w:lang w:val="nl-BE"/>
      </w:rPr>
    </w:pPr>
  </w:p>
  <w:p w14:paraId="21FEBE5F" w14:textId="77777777" w:rsidR="008935B6" w:rsidRPr="00093689" w:rsidRDefault="008935B6" w:rsidP="008935B6">
    <w:pPr>
      <w:jc w:val="center"/>
      <w:rPr>
        <w:lang w:val="nl-BE"/>
      </w:rPr>
    </w:pPr>
  </w:p>
  <w:p w14:paraId="44DA15E8" w14:textId="77777777" w:rsidR="007E6AA3" w:rsidRPr="008935B6" w:rsidRDefault="007E6AA3" w:rsidP="0037718D">
    <w:pPr>
      <w:pStyle w:val="Koptekst"/>
      <w:jc w:val="center"/>
      <w:rPr>
        <w:sz w:val="16"/>
        <w:lang w:val="nl-BE"/>
      </w:rPr>
    </w:pPr>
  </w:p>
  <w:p w14:paraId="7D87457C" w14:textId="77777777" w:rsidR="007E6AA3" w:rsidRPr="008935B6" w:rsidRDefault="007E6AA3" w:rsidP="0037718D">
    <w:pPr>
      <w:pStyle w:val="Koptekst"/>
      <w:jc w:val="center"/>
      <w:rPr>
        <w:sz w:val="16"/>
        <w:lang w:val="nl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4E6F8" w14:textId="77777777" w:rsidR="007E6AA3" w:rsidRPr="0037718D" w:rsidRDefault="007E6AA3" w:rsidP="0037718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92A7C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1288575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10F"/>
    <w:rsid w:val="00042206"/>
    <w:rsid w:val="00052387"/>
    <w:rsid w:val="001030D4"/>
    <w:rsid w:val="001406E5"/>
    <w:rsid w:val="0016163C"/>
    <w:rsid w:val="001667C2"/>
    <w:rsid w:val="00182F08"/>
    <w:rsid w:val="0019789A"/>
    <w:rsid w:val="001A3CEC"/>
    <w:rsid w:val="001D285B"/>
    <w:rsid w:val="001D5A7B"/>
    <w:rsid w:val="0021465D"/>
    <w:rsid w:val="00217A6B"/>
    <w:rsid w:val="00242507"/>
    <w:rsid w:val="00244A50"/>
    <w:rsid w:val="00276D4A"/>
    <w:rsid w:val="00287D84"/>
    <w:rsid w:val="002C1F24"/>
    <w:rsid w:val="002D0CFB"/>
    <w:rsid w:val="002F1503"/>
    <w:rsid w:val="0037718D"/>
    <w:rsid w:val="0037764A"/>
    <w:rsid w:val="004001AC"/>
    <w:rsid w:val="004018EF"/>
    <w:rsid w:val="00406076"/>
    <w:rsid w:val="00436D04"/>
    <w:rsid w:val="004602DF"/>
    <w:rsid w:val="004A3D12"/>
    <w:rsid w:val="004B3D3B"/>
    <w:rsid w:val="004D1210"/>
    <w:rsid w:val="004E570A"/>
    <w:rsid w:val="004F0C77"/>
    <w:rsid w:val="00547BAE"/>
    <w:rsid w:val="00567690"/>
    <w:rsid w:val="005A176C"/>
    <w:rsid w:val="005B7582"/>
    <w:rsid w:val="006218F0"/>
    <w:rsid w:val="0065527C"/>
    <w:rsid w:val="00655FA1"/>
    <w:rsid w:val="00694465"/>
    <w:rsid w:val="006958E9"/>
    <w:rsid w:val="006A4CA8"/>
    <w:rsid w:val="006E079E"/>
    <w:rsid w:val="006E50F2"/>
    <w:rsid w:val="00712AB9"/>
    <w:rsid w:val="007A1B13"/>
    <w:rsid w:val="007D16D8"/>
    <w:rsid w:val="007E6AA3"/>
    <w:rsid w:val="007F0EE0"/>
    <w:rsid w:val="00867AF1"/>
    <w:rsid w:val="00882479"/>
    <w:rsid w:val="00886AFA"/>
    <w:rsid w:val="008935B6"/>
    <w:rsid w:val="008B3873"/>
    <w:rsid w:val="008B7A26"/>
    <w:rsid w:val="0090186D"/>
    <w:rsid w:val="009736AB"/>
    <w:rsid w:val="00980F27"/>
    <w:rsid w:val="00981814"/>
    <w:rsid w:val="009B27E4"/>
    <w:rsid w:val="009D5182"/>
    <w:rsid w:val="00A00FD2"/>
    <w:rsid w:val="00A66944"/>
    <w:rsid w:val="00AE631F"/>
    <w:rsid w:val="00AE71A1"/>
    <w:rsid w:val="00AF2A7D"/>
    <w:rsid w:val="00B03D26"/>
    <w:rsid w:val="00B170CF"/>
    <w:rsid w:val="00B25BA9"/>
    <w:rsid w:val="00B36134"/>
    <w:rsid w:val="00B418FF"/>
    <w:rsid w:val="00B56290"/>
    <w:rsid w:val="00BA3637"/>
    <w:rsid w:val="00BB374D"/>
    <w:rsid w:val="00BD35A7"/>
    <w:rsid w:val="00C07D51"/>
    <w:rsid w:val="00C11E9D"/>
    <w:rsid w:val="00CA4602"/>
    <w:rsid w:val="00CC32F1"/>
    <w:rsid w:val="00CD3B5B"/>
    <w:rsid w:val="00CD3CD7"/>
    <w:rsid w:val="00D05D64"/>
    <w:rsid w:val="00D06071"/>
    <w:rsid w:val="00D419A8"/>
    <w:rsid w:val="00D56FD8"/>
    <w:rsid w:val="00D619E8"/>
    <w:rsid w:val="00D90842"/>
    <w:rsid w:val="00DE5775"/>
    <w:rsid w:val="00E14276"/>
    <w:rsid w:val="00E33BF0"/>
    <w:rsid w:val="00E52CD2"/>
    <w:rsid w:val="00E5530E"/>
    <w:rsid w:val="00E64332"/>
    <w:rsid w:val="00E8610F"/>
    <w:rsid w:val="00E9350F"/>
    <w:rsid w:val="00E9511E"/>
    <w:rsid w:val="00ED0798"/>
    <w:rsid w:val="00EF21E2"/>
    <w:rsid w:val="00F31F16"/>
    <w:rsid w:val="00F40741"/>
    <w:rsid w:val="00F512C1"/>
    <w:rsid w:val="00F528D0"/>
    <w:rsid w:val="00F84272"/>
    <w:rsid w:val="00FB2920"/>
    <w:rsid w:val="00FB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83BDD1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en-US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lang w:val="en-GB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ard"/>
    <w:next w:val="Standaard"/>
    <w:qFormat/>
    <w:pPr>
      <w:spacing w:before="120" w:after="120"/>
      <w:jc w:val="center"/>
      <w:outlineLvl w:val="0"/>
    </w:pPr>
    <w:rPr>
      <w:b/>
      <w:bCs/>
      <w:caps/>
      <w:kern w:val="28"/>
      <w:sz w:val="24"/>
      <w:szCs w:val="24"/>
      <w:lang w:val="en-GB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paragraph" w:customStyle="1" w:styleId="Sectiontitle">
    <w:name w:val="Section title"/>
    <w:basedOn w:val="Ondertitel"/>
    <w:next w:val="Standaard"/>
    <w:pPr>
      <w:spacing w:after="0"/>
      <w:jc w:val="left"/>
    </w:pPr>
    <w:rPr>
      <w:rFonts w:ascii="Times New Roman" w:hAnsi="Times New Roman" w:cs="Times New Roman"/>
      <w:b/>
      <w:bCs/>
      <w:lang w:val="en-GB"/>
    </w:r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paragraph" w:styleId="Plattetekstinspringen">
    <w:name w:val="Body Text Indent"/>
    <w:basedOn w:val="Standaard"/>
    <w:pPr>
      <w:ind w:left="720"/>
    </w:pPr>
    <w:rPr>
      <w:lang w:val="en-GB"/>
    </w:rPr>
  </w:style>
  <w:style w:type="paragraph" w:styleId="Lijstnummering">
    <w:name w:val="List Number"/>
    <w:basedOn w:val="Standaard"/>
    <w:pPr>
      <w:numPr>
        <w:numId w:val="2"/>
      </w:numPr>
      <w:spacing w:before="120" w:after="120"/>
      <w:ind w:left="357" w:hanging="357"/>
    </w:pPr>
    <w:rPr>
      <w:sz w:val="24"/>
      <w:szCs w:val="24"/>
      <w:lang w:val="en-GB"/>
    </w:r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GevolgdeHyperlink">
    <w:name w:val="FollowedHyperlink"/>
    <w:rPr>
      <w:color w:val="800080"/>
      <w:u w:val="single"/>
    </w:rPr>
  </w:style>
  <w:style w:type="character" w:customStyle="1" w:styleId="KoptekstChar">
    <w:name w:val="Koptekst Char"/>
    <w:link w:val="Koptekst"/>
    <w:uiPriority w:val="99"/>
    <w:rsid w:val="001D285B"/>
    <w:rPr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rsid w:val="009D518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D5182"/>
    <w:rPr>
      <w:rFonts w:ascii="Tahoma" w:hAnsi="Tahoma" w:cs="Tahoma"/>
      <w:sz w:val="16"/>
      <w:szCs w:val="16"/>
      <w:lang w:val="en-US" w:eastAsia="en-US"/>
    </w:rPr>
  </w:style>
  <w:style w:type="table" w:styleId="Tabelraster">
    <w:name w:val="Table Grid"/>
    <w:basedOn w:val="Standaardtabel"/>
    <w:rsid w:val="00E55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semiHidden/>
    <w:unhideWhenUsed/>
    <w:rsid w:val="00D419A8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D419A8"/>
  </w:style>
  <w:style w:type="character" w:customStyle="1" w:styleId="TekstopmerkingChar">
    <w:name w:val="Tekst opmerking Char"/>
    <w:basedOn w:val="Standaardalinea-lettertype"/>
    <w:link w:val="Tekstopmerking"/>
    <w:semiHidden/>
    <w:rsid w:val="00D419A8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D419A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D419A8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4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vvan\AppData\Local\Microsoft\Windows\Temporary%20Internet%20Files\Content.Outlook\I27TO6OZ\Abstract%20form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98DAC-511D-4451-BF4D-1A3E183C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 form 2013</Template>
  <TotalTime>1</TotalTime>
  <Pages>2</Pages>
  <Words>35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Title:</vt:lpstr>
      <vt:lpstr>Title:</vt:lpstr>
    </vt:vector>
  </TitlesOfParts>
  <Company>AHT</Company>
  <LinksUpToDate>false</LinksUpToDate>
  <CharactersWithSpaces>282</CharactersWithSpaces>
  <SharedDoc>false</SharedDoc>
  <HLinks>
    <vt:vector size="6" baseType="variant">
      <vt:variant>
        <vt:i4>7012438</vt:i4>
      </vt:variant>
      <vt:variant>
        <vt:i4>0</vt:i4>
      </vt:variant>
      <vt:variant>
        <vt:i4>0</vt:i4>
      </vt:variant>
      <vt:variant>
        <vt:i4>5</vt:i4>
      </vt:variant>
      <vt:variant>
        <vt:lpwstr>mailto:yves.vanderstede@coda-cerva.be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creator>Stefaan Ribbens</dc:creator>
  <cp:lastModifiedBy>Stefaan Ribbens</cp:lastModifiedBy>
  <cp:revision>3</cp:revision>
  <cp:lastPrinted>2004-08-03T11:59:00Z</cp:lastPrinted>
  <dcterms:created xsi:type="dcterms:W3CDTF">2020-09-22T06:13:00Z</dcterms:created>
  <dcterms:modified xsi:type="dcterms:W3CDTF">2020-09-22T06:14:00Z</dcterms:modified>
</cp:coreProperties>
</file>